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9F" w:rsidRPr="00CA479F" w:rsidRDefault="00CA479F" w:rsidP="00CA47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bookmarkStart w:id="0" w:name="_GoBack"/>
      <w:bookmarkEnd w:id="0"/>
      <w:r w:rsidRPr="00CA479F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Doelstellingen cursus:</w:t>
      </w:r>
      <w:r w:rsidRPr="00CA479F">
        <w:rPr>
          <w:rFonts w:ascii="Tahoma" w:eastAsia="Times New Roman" w:hAnsi="Tahoma" w:cs="Tahoma"/>
          <w:lang w:eastAsia="nl-NL"/>
        </w:rPr>
        <w:t xml:space="preserve"> </w:t>
      </w:r>
    </w:p>
    <w:p w:rsidR="00CA479F" w:rsidRPr="00CA479F" w:rsidRDefault="00D40F98" w:rsidP="00CA479F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(P)</w:t>
      </w:r>
      <w:r w:rsidR="00CA479F" w:rsidRPr="00CA479F">
        <w:rPr>
          <w:rFonts w:ascii="Arial" w:eastAsia="Times New Roman" w:hAnsi="Arial" w:cs="Arial"/>
          <w:sz w:val="20"/>
          <w:szCs w:val="20"/>
          <w:lang w:eastAsia="nl-NL"/>
        </w:rPr>
        <w:t>BLS</w:t>
      </w:r>
    </w:p>
    <w:p w:rsidR="00CA479F" w:rsidRPr="00CA479F" w:rsidRDefault="00CA479F" w:rsidP="00CA479F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A479F">
        <w:rPr>
          <w:rFonts w:ascii="Arial" w:eastAsia="Times New Roman" w:hAnsi="Arial" w:cs="Arial"/>
          <w:sz w:val="20"/>
          <w:szCs w:val="20"/>
          <w:lang w:eastAsia="nl-NL"/>
        </w:rPr>
        <w:t>Hoe u een bewusteloos slachtoffer benadert.</w:t>
      </w:r>
    </w:p>
    <w:p w:rsidR="00CA479F" w:rsidRPr="00CA479F" w:rsidRDefault="00CA479F" w:rsidP="00CA479F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A479F">
        <w:rPr>
          <w:rFonts w:ascii="Arial" w:eastAsia="Times New Roman" w:hAnsi="Arial" w:cs="Arial"/>
          <w:sz w:val="20"/>
          <w:szCs w:val="20"/>
          <w:lang w:eastAsia="nl-NL"/>
        </w:rPr>
        <w:t>Hoe u borstcompressies en beademing uitvoert.</w:t>
      </w:r>
    </w:p>
    <w:p w:rsidR="00CA479F" w:rsidRPr="00CA479F" w:rsidRDefault="00CA479F" w:rsidP="00CA479F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A479F">
        <w:rPr>
          <w:rFonts w:ascii="Arial" w:eastAsia="Times New Roman" w:hAnsi="Arial" w:cs="Arial"/>
          <w:sz w:val="20"/>
          <w:szCs w:val="20"/>
          <w:lang w:eastAsia="nl-NL"/>
        </w:rPr>
        <w:t>Hoe u een automatische externe defibrillator gebruikt.</w:t>
      </w:r>
    </w:p>
    <w:p w:rsidR="00CA479F" w:rsidRDefault="00CA479F" w:rsidP="009F2A2A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A479F">
        <w:rPr>
          <w:rFonts w:ascii="Arial" w:eastAsia="Times New Roman" w:hAnsi="Arial" w:cs="Arial"/>
          <w:sz w:val="20"/>
          <w:szCs w:val="20"/>
          <w:lang w:eastAsia="nl-NL"/>
        </w:rPr>
        <w:t>Hoe u een bewusteloos slachtoffer dat ademt in stabiele zijligging plaatst.</w:t>
      </w:r>
    </w:p>
    <w:p w:rsidR="00D40F98" w:rsidRPr="009F2A2A" w:rsidRDefault="00D40F98" w:rsidP="009F2A2A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Demonstreren hoe te handelen bij verslikking / verstikking</w:t>
      </w:r>
    </w:p>
    <w:p w:rsidR="00D40F98" w:rsidRPr="00BD7032" w:rsidRDefault="00D40F98" w:rsidP="005A7FC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BD7032">
        <w:rPr>
          <w:rFonts w:ascii="Tahoma" w:eastAsia="Times New Roman" w:hAnsi="Tahoma" w:cs="Tahoma"/>
          <w:b/>
          <w:lang w:eastAsia="nl-NL"/>
        </w:rPr>
        <w:t>Globale inhoud:</w:t>
      </w:r>
    </w:p>
    <w:p w:rsidR="00CA479F" w:rsidRPr="00D40F98" w:rsidRDefault="00D40F98" w:rsidP="005A7FCA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Tahoma" w:eastAsia="Times New Roman" w:hAnsi="Tahoma" w:cs="Tahoma"/>
          <w:lang w:eastAsia="nl-NL"/>
        </w:rPr>
        <w:t>De deelnemer heeft de (P)BLS e-</w:t>
      </w:r>
      <w:proofErr w:type="spellStart"/>
      <w:r>
        <w:rPr>
          <w:rFonts w:ascii="Tahoma" w:eastAsia="Times New Roman" w:hAnsi="Tahoma" w:cs="Tahoma"/>
          <w:lang w:eastAsia="nl-NL"/>
        </w:rPr>
        <w:t>learning</w:t>
      </w:r>
      <w:proofErr w:type="spellEnd"/>
      <w:r>
        <w:rPr>
          <w:rFonts w:ascii="Tahoma" w:eastAsia="Times New Roman" w:hAnsi="Tahoma" w:cs="Tahoma"/>
          <w:lang w:eastAsia="nl-NL"/>
        </w:rPr>
        <w:t xml:space="preserve"> </w:t>
      </w:r>
      <w:r w:rsidR="00CA479F" w:rsidRPr="00CA479F">
        <w:rPr>
          <w:rFonts w:ascii="Tahoma" w:eastAsia="Times New Roman" w:hAnsi="Tahoma" w:cs="Tahoma"/>
          <w:lang w:eastAsia="nl-NL"/>
        </w:rPr>
        <w:t xml:space="preserve"> </w:t>
      </w:r>
      <w:r>
        <w:rPr>
          <w:rFonts w:ascii="Tahoma" w:eastAsia="Times New Roman" w:hAnsi="Tahoma" w:cs="Tahoma"/>
          <w:lang w:eastAsia="nl-NL"/>
        </w:rPr>
        <w:t xml:space="preserve">van </w:t>
      </w:r>
      <w:proofErr w:type="spellStart"/>
      <w:r>
        <w:rPr>
          <w:rFonts w:ascii="Tahoma" w:eastAsia="Times New Roman" w:hAnsi="Tahoma" w:cs="Tahoma"/>
          <w:lang w:eastAsia="nl-NL"/>
        </w:rPr>
        <w:t>Doczero</w:t>
      </w:r>
      <w:proofErr w:type="spellEnd"/>
      <w:r>
        <w:rPr>
          <w:rFonts w:ascii="Tahoma" w:eastAsia="Times New Roman" w:hAnsi="Tahoma" w:cs="Tahoma"/>
          <w:lang w:eastAsia="nl-NL"/>
        </w:rPr>
        <w:t xml:space="preserve"> succesvol doorlopen (vanaf 1 maart 2016)</w:t>
      </w:r>
    </w:p>
    <w:p w:rsidR="00D40F98" w:rsidRDefault="00BD7032" w:rsidP="005A7FCA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Cs/>
          <w:sz w:val="20"/>
          <w:szCs w:val="20"/>
          <w:lang w:eastAsia="nl-NL"/>
        </w:rPr>
        <w:t>O</w:t>
      </w:r>
      <w:r w:rsidR="00D40F98" w:rsidRPr="00D40F98">
        <w:rPr>
          <w:rFonts w:ascii="Arial" w:eastAsia="Times New Roman" w:hAnsi="Arial" w:cs="Arial"/>
          <w:bCs/>
          <w:sz w:val="20"/>
          <w:szCs w:val="20"/>
          <w:lang w:eastAsia="nl-NL"/>
        </w:rPr>
        <w:t>efenen van de verschillende vaardigheden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>:</w:t>
      </w:r>
    </w:p>
    <w:p w:rsidR="00BD7032" w:rsidRDefault="00BD7032" w:rsidP="005A7FCA">
      <w:pPr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Cs/>
          <w:sz w:val="20"/>
          <w:szCs w:val="20"/>
          <w:lang w:eastAsia="nl-NL"/>
        </w:rPr>
        <w:t>Benaderen slachtoffer</w:t>
      </w:r>
    </w:p>
    <w:p w:rsidR="00BD7032" w:rsidRDefault="00BD7032" w:rsidP="005A7FCA">
      <w:pPr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Cs/>
          <w:sz w:val="20"/>
          <w:szCs w:val="20"/>
          <w:lang w:eastAsia="nl-NL"/>
        </w:rPr>
        <w:t>Geven van ventilatie</w:t>
      </w:r>
    </w:p>
    <w:p w:rsidR="00BD7032" w:rsidRDefault="00BD7032" w:rsidP="005A7FCA">
      <w:pPr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Geven van thorax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nl-NL"/>
        </w:rPr>
        <w:t>compressies</w:t>
      </w:r>
      <w:proofErr w:type="spellEnd"/>
    </w:p>
    <w:p w:rsidR="00BD7032" w:rsidRDefault="00BD7032" w:rsidP="005A7FCA">
      <w:pPr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Cs/>
          <w:sz w:val="20"/>
          <w:szCs w:val="20"/>
          <w:lang w:eastAsia="nl-NL"/>
        </w:rPr>
        <w:t>Handelen bij verslikking / verstikking</w:t>
      </w:r>
    </w:p>
    <w:p w:rsidR="00BD7032" w:rsidRDefault="00BD7032" w:rsidP="005A7FCA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Cs/>
          <w:sz w:val="20"/>
          <w:szCs w:val="20"/>
          <w:lang w:eastAsia="nl-NL"/>
        </w:rPr>
        <w:t>Oefenen van verschillende casuïstiek</w:t>
      </w:r>
    </w:p>
    <w:p w:rsidR="002149A7" w:rsidRPr="002149A7" w:rsidRDefault="002149A7" w:rsidP="005A7FC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</w:t>
      </w:r>
      <w:r w:rsidRPr="002149A7">
        <w:rPr>
          <w:b/>
          <w:bCs/>
          <w:sz w:val="24"/>
        </w:rPr>
        <w:t xml:space="preserve">Programma met begin en eindtijden, pauzes </w:t>
      </w:r>
      <w:proofErr w:type="spellStart"/>
      <w:r w:rsidRPr="002149A7">
        <w:rPr>
          <w:b/>
          <w:bCs/>
          <w:sz w:val="24"/>
        </w:rPr>
        <w:t>enz</w:t>
      </w:r>
      <w:proofErr w:type="spellEnd"/>
    </w:p>
    <w:p w:rsidR="002149A7" w:rsidRPr="005A7FCA" w:rsidRDefault="002149A7" w:rsidP="005A7FCA">
      <w:pPr>
        <w:pStyle w:val="Lijstalinea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 wp14:anchorId="7DC57802" wp14:editId="1B99D9C4">
            <wp:extent cx="2994053" cy="37804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5967" cy="37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9A7" w:rsidRPr="002149A7" w:rsidRDefault="002149A7" w:rsidP="005A7FCA">
      <w:pPr>
        <w:pStyle w:val="Lijstaline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2149A7">
        <w:rPr>
          <w:b/>
          <w:bCs/>
          <w:sz w:val="24"/>
        </w:rPr>
        <w:t>Studiebelasting/contacturen</w:t>
      </w:r>
    </w:p>
    <w:p w:rsidR="002149A7" w:rsidRPr="002149A7" w:rsidRDefault="002149A7" w:rsidP="005A7FCA">
      <w:pPr>
        <w:pStyle w:val="Lijstalinea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bCs/>
          <w:sz w:val="24"/>
        </w:rPr>
        <w:t xml:space="preserve">E-learning 1.5 uur / training 1.5 uur </w:t>
      </w:r>
      <w:r w:rsidRPr="002149A7">
        <w:rPr>
          <w:bCs/>
          <w:sz w:val="24"/>
        </w:rPr>
        <w:sym w:font="Wingdings" w:char="F0E0"/>
      </w:r>
      <w:r>
        <w:rPr>
          <w:bCs/>
          <w:sz w:val="24"/>
        </w:rPr>
        <w:t xml:space="preserve"> 3 uur</w:t>
      </w:r>
    </w:p>
    <w:p w:rsidR="002149A7" w:rsidRPr="002149A7" w:rsidRDefault="002149A7" w:rsidP="005A7FCA">
      <w:pPr>
        <w:pStyle w:val="Lijstaline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2149A7">
        <w:rPr>
          <w:b/>
          <w:bCs/>
          <w:sz w:val="24"/>
        </w:rPr>
        <w:t>Didactische werkwijze</w:t>
      </w:r>
    </w:p>
    <w:p w:rsidR="002149A7" w:rsidRPr="002149A7" w:rsidRDefault="002149A7" w:rsidP="005A7FCA">
      <w:pPr>
        <w:pStyle w:val="Lijstalinea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bCs/>
          <w:sz w:val="24"/>
        </w:rPr>
        <w:t>E-learning + workshop</w:t>
      </w:r>
    </w:p>
    <w:p w:rsidR="002149A7" w:rsidRPr="002149A7" w:rsidRDefault="002149A7" w:rsidP="005A7FCA">
      <w:pPr>
        <w:pStyle w:val="Lijstaline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2149A7">
        <w:rPr>
          <w:b/>
          <w:bCs/>
          <w:sz w:val="24"/>
        </w:rPr>
        <w:t>Wijze van toetsing</w:t>
      </w:r>
    </w:p>
    <w:p w:rsidR="002149A7" w:rsidRPr="002149A7" w:rsidRDefault="002149A7" w:rsidP="005A7FCA">
      <w:pPr>
        <w:pStyle w:val="Lijstalinea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bCs/>
          <w:sz w:val="24"/>
        </w:rPr>
        <w:t xml:space="preserve">Alleen bij E-learning: </w:t>
      </w:r>
    </w:p>
    <w:p w:rsidR="002149A7" w:rsidRPr="002149A7" w:rsidRDefault="002149A7" w:rsidP="005A7FCA">
      <w:pPr>
        <w:pStyle w:val="Lijstalinea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proofErr w:type="spellStart"/>
      <w:r>
        <w:rPr>
          <w:bCs/>
          <w:sz w:val="24"/>
        </w:rPr>
        <w:t>toetsvragen</w:t>
      </w:r>
      <w:proofErr w:type="spellEnd"/>
      <w:r>
        <w:rPr>
          <w:bCs/>
          <w:sz w:val="24"/>
        </w:rPr>
        <w:t xml:space="preserve"> + casus draaien</w:t>
      </w:r>
    </w:p>
    <w:p w:rsidR="002149A7" w:rsidRPr="005A7FCA" w:rsidRDefault="002149A7" w:rsidP="005A7FCA">
      <w:pPr>
        <w:pStyle w:val="Lijstaline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5A7FCA">
        <w:rPr>
          <w:b/>
          <w:bCs/>
          <w:sz w:val="24"/>
        </w:rPr>
        <w:t>Aantal verwachte deelnemers</w:t>
      </w:r>
    </w:p>
    <w:p w:rsidR="005A7FCA" w:rsidRPr="005A7FCA" w:rsidRDefault="005A7FCA" w:rsidP="005A7FCA">
      <w:pPr>
        <w:pStyle w:val="Lijstalinea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bCs/>
          <w:sz w:val="24"/>
        </w:rPr>
        <w:t>Minimaal 2 maximaal 6 / instructeur</w:t>
      </w:r>
    </w:p>
    <w:p w:rsidR="005A7FCA" w:rsidRPr="005A7FCA" w:rsidRDefault="005A7FCA" w:rsidP="005A7FCA">
      <w:pPr>
        <w:pStyle w:val="Lijstaline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5A7FCA">
        <w:rPr>
          <w:b/>
          <w:bCs/>
          <w:sz w:val="24"/>
        </w:rPr>
        <w:t>Wie organiseert het</w:t>
      </w:r>
    </w:p>
    <w:p w:rsidR="005A7FCA" w:rsidRPr="005A7FCA" w:rsidRDefault="005A7FCA" w:rsidP="005A7FCA">
      <w:pPr>
        <w:pStyle w:val="Lijstalinea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bCs/>
          <w:sz w:val="24"/>
        </w:rPr>
        <w:t>Reanimatie coördinatie OLVG</w:t>
      </w:r>
    </w:p>
    <w:p w:rsidR="000608C9" w:rsidRDefault="000608C9"/>
    <w:sectPr w:rsidR="000608C9" w:rsidSect="0006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61A"/>
    <w:multiLevelType w:val="hybridMultilevel"/>
    <w:tmpl w:val="0FD4812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BBC341B"/>
    <w:multiLevelType w:val="hybridMultilevel"/>
    <w:tmpl w:val="DDFA3C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A2C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4220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0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203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C1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4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0D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F3A49"/>
    <w:multiLevelType w:val="hybridMultilevel"/>
    <w:tmpl w:val="1BFA9C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34072"/>
    <w:multiLevelType w:val="hybridMultilevel"/>
    <w:tmpl w:val="F9F4CFFC"/>
    <w:lvl w:ilvl="0" w:tplc="00ECC8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New York" w:hAnsi="Verdana" w:cs="Verdana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00329"/>
    <w:multiLevelType w:val="hybridMultilevel"/>
    <w:tmpl w:val="D8968A4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A701A3"/>
    <w:multiLevelType w:val="hybridMultilevel"/>
    <w:tmpl w:val="D0586C0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79F"/>
    <w:rsid w:val="000608C9"/>
    <w:rsid w:val="002149A7"/>
    <w:rsid w:val="004B6E00"/>
    <w:rsid w:val="00513786"/>
    <w:rsid w:val="005A7FCA"/>
    <w:rsid w:val="00781AD0"/>
    <w:rsid w:val="007A766E"/>
    <w:rsid w:val="008E4A20"/>
    <w:rsid w:val="009F2A2A"/>
    <w:rsid w:val="00B01E81"/>
    <w:rsid w:val="00B82452"/>
    <w:rsid w:val="00BD7032"/>
    <w:rsid w:val="00CA479F"/>
    <w:rsid w:val="00D40F98"/>
    <w:rsid w:val="00D83357"/>
    <w:rsid w:val="00DC422D"/>
    <w:rsid w:val="00E04E1F"/>
    <w:rsid w:val="00E30150"/>
    <w:rsid w:val="00EF02B4"/>
    <w:rsid w:val="00F05A78"/>
    <w:rsid w:val="00F8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08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479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9BA8046B.dotm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driekes van der weert</dc:creator>
  <cp:lastModifiedBy>Tibon, Ursula</cp:lastModifiedBy>
  <cp:revision>2</cp:revision>
  <dcterms:created xsi:type="dcterms:W3CDTF">2016-05-19T07:32:00Z</dcterms:created>
  <dcterms:modified xsi:type="dcterms:W3CDTF">2016-05-19T07:32:00Z</dcterms:modified>
</cp:coreProperties>
</file>